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F531" w14:textId="77777777" w:rsidR="00110697" w:rsidRDefault="00110697">
      <w:pPr>
        <w:rPr>
          <w:rFonts w:ascii="Montserrat" w:hAnsi="Montserrat" w:cs="Arial"/>
          <w:b/>
          <w:color w:val="595959"/>
          <w:sz w:val="20"/>
          <w:szCs w:val="20"/>
        </w:rPr>
      </w:pPr>
    </w:p>
    <w:p w14:paraId="47F03A22" w14:textId="77777777" w:rsidR="00110697" w:rsidRDefault="00110697">
      <w:pPr>
        <w:rPr>
          <w:rFonts w:ascii="Montserrat" w:hAnsi="Montserrat" w:cs="Adobe Caslon Pro"/>
          <w:b/>
          <w:sz w:val="18"/>
          <w:szCs w:val="1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10697" w14:paraId="1A604E4C" w14:textId="77777777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0251" w14:textId="77777777" w:rsidR="00110697" w:rsidRDefault="00110697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0"/>
                <w:szCs w:val="10"/>
              </w:rPr>
            </w:pPr>
          </w:p>
          <w:p w14:paraId="36ACC0B5" w14:textId="77777777" w:rsidR="00110697" w:rsidRDefault="00EA4284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ANEXO 2</w:t>
            </w:r>
          </w:p>
          <w:p w14:paraId="1C69AD15" w14:textId="77777777" w:rsidR="00110697" w:rsidRDefault="00110697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0"/>
                <w:szCs w:val="10"/>
              </w:rPr>
            </w:pPr>
          </w:p>
          <w:p w14:paraId="1D21C37E" w14:textId="77777777" w:rsidR="00110697" w:rsidRDefault="00EA4284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CÉDULA DE OFERTA</w:t>
            </w:r>
          </w:p>
          <w:p w14:paraId="3355697A" w14:textId="77777777" w:rsidR="00110697" w:rsidRDefault="00EA4284">
            <w:pPr>
              <w:pStyle w:val="Standard"/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LICITACIÓN PÚBLICA No. DGRM.DOAR.LP.01/2021</w:t>
            </w:r>
          </w:p>
          <w:p w14:paraId="6EBC49B4" w14:textId="77777777" w:rsidR="00110697" w:rsidRDefault="00110697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0"/>
                <w:szCs w:val="10"/>
              </w:rPr>
            </w:pPr>
          </w:p>
          <w:p w14:paraId="48647D2B" w14:textId="77777777" w:rsidR="00110697" w:rsidRDefault="00EA4284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8"/>
                <w:szCs w:val="18"/>
              </w:rPr>
            </w:pPr>
            <w:r>
              <w:rPr>
                <w:rFonts w:ascii="Montserrat" w:hAnsi="Montserrat" w:cs="Montserrat, Calibri"/>
                <w:b/>
                <w:sz w:val="18"/>
                <w:szCs w:val="18"/>
              </w:rPr>
              <w:t>VEHÍCULOS</w:t>
            </w:r>
          </w:p>
          <w:p w14:paraId="5222C159" w14:textId="77777777" w:rsidR="00110697" w:rsidRDefault="00110697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b/>
                <w:sz w:val="10"/>
                <w:szCs w:val="10"/>
              </w:rPr>
            </w:pPr>
          </w:p>
        </w:tc>
      </w:tr>
    </w:tbl>
    <w:p w14:paraId="7BA880B7" w14:textId="77777777" w:rsidR="00110697" w:rsidRDefault="00110697">
      <w:pPr>
        <w:rPr>
          <w:rFonts w:ascii="Montserrat" w:hAnsi="Montserrat" w:cs="Adobe Caslon Pro"/>
          <w:b/>
          <w:sz w:val="18"/>
          <w:szCs w:val="1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10697" w14:paraId="4FBBEB80" w14:textId="77777777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D4C9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7315D080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 xml:space="preserve">DECLARO QUE EL LOTE IDENTIFICADO CON EL NÚMERO ______ HA SIDO EXAMINADO FÍSICAMENTE POR EL SUSCRITO Y ACEPTANDO DE CONFORMIDAD LAS </w:t>
            </w:r>
            <w:r>
              <w:rPr>
                <w:rFonts w:ascii="Montserrat" w:hAnsi="Montserrat" w:cs="Montserrat, Calibri"/>
                <w:sz w:val="18"/>
                <w:szCs w:val="18"/>
              </w:rPr>
              <w:t>CONDICIONES EN QUE ACTUALMENTE SE ENCUENTRA OFREZCO LA CANTIDAD DE: $_________________________________________________________________</w:t>
            </w:r>
          </w:p>
          <w:p w14:paraId="26ECA228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5F15A27C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(____________________________________________________________________________________________________________)</w:t>
            </w:r>
          </w:p>
          <w:p w14:paraId="5C075399" w14:textId="77777777" w:rsidR="00110697" w:rsidRDefault="00EA4284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CON LETRA</w:t>
            </w:r>
          </w:p>
          <w:p w14:paraId="201F0BA5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620E8478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GARANTIZANDO MI OFERTA CON CHEQUE: ________________________________</w:t>
            </w:r>
            <w:proofErr w:type="gramStart"/>
            <w:r>
              <w:rPr>
                <w:rFonts w:ascii="Montserrat" w:hAnsi="Montserrat" w:cs="Montserrat, Calibri"/>
                <w:sz w:val="18"/>
                <w:szCs w:val="18"/>
              </w:rPr>
              <w:t>No._</w:t>
            </w:r>
            <w:proofErr w:type="gramEnd"/>
            <w:r>
              <w:rPr>
                <w:rFonts w:ascii="Montserrat" w:hAnsi="Montserrat" w:cs="Montserrat, Calibri"/>
                <w:sz w:val="18"/>
                <w:szCs w:val="18"/>
              </w:rPr>
              <w:t>____________________________</w:t>
            </w:r>
          </w:p>
          <w:p w14:paraId="61FCCD07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3A5272CA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EXPEDIDO POR_______________________________________CON IMPORTE DE: $ _________________________________</w:t>
            </w:r>
          </w:p>
          <w:p w14:paraId="080A82C8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1647EC81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(________________________________________________</w:t>
            </w:r>
            <w:r>
              <w:rPr>
                <w:rFonts w:ascii="Montserrat" w:hAnsi="Montserrat" w:cs="Montserrat, Calibri"/>
                <w:sz w:val="18"/>
                <w:szCs w:val="18"/>
              </w:rPr>
              <w:t>____________________________________________________________)</w:t>
            </w:r>
          </w:p>
          <w:p w14:paraId="6048CD07" w14:textId="77777777" w:rsidR="00110697" w:rsidRDefault="00EA4284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CON LETRA</w:t>
            </w:r>
          </w:p>
          <w:p w14:paraId="63EE8046" w14:textId="77777777" w:rsidR="00110697" w:rsidRDefault="00110697">
            <w:pPr>
              <w:pStyle w:val="Standard"/>
              <w:spacing w:line="276" w:lineRule="auto"/>
              <w:jc w:val="center"/>
              <w:rPr>
                <w:rFonts w:ascii="Montserrat" w:hAnsi="Montserrat" w:cs="Montserrat, Calibri"/>
                <w:sz w:val="10"/>
                <w:szCs w:val="10"/>
              </w:rPr>
            </w:pPr>
          </w:p>
        </w:tc>
      </w:tr>
    </w:tbl>
    <w:p w14:paraId="774660D1" w14:textId="77777777" w:rsidR="00110697" w:rsidRDefault="00110697">
      <w:pPr>
        <w:rPr>
          <w:rFonts w:ascii="Montserrat" w:hAnsi="Montserrat" w:cs="Adobe Caslon Pro"/>
          <w:b/>
          <w:sz w:val="18"/>
          <w:szCs w:val="1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10697" w14:paraId="1AE243B3" w14:textId="77777777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3187" w14:textId="77777777" w:rsidR="00110697" w:rsidRDefault="00110697">
            <w:pPr>
              <w:pStyle w:val="Standard"/>
              <w:snapToGrid w:val="0"/>
              <w:spacing w:line="276" w:lineRule="auto"/>
              <w:jc w:val="both"/>
              <w:rPr>
                <w:rFonts w:ascii="Montserrat" w:hAnsi="Montserrat" w:cs="Montserrat, Calibri"/>
                <w:b/>
                <w:sz w:val="10"/>
                <w:szCs w:val="10"/>
              </w:rPr>
            </w:pPr>
          </w:p>
          <w:p w14:paraId="4961EEC5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OFERTANTE.</w:t>
            </w:r>
          </w:p>
          <w:p w14:paraId="4D11D687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405FE683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 xml:space="preserve">NOMBRE Y/O RAZÓN SOCIAL: </w:t>
            </w:r>
            <w:r>
              <w:rPr>
                <w:rFonts w:ascii="Montserrat" w:hAnsi="Montserrat" w:cs="Montserrat, Calibri"/>
                <w:sz w:val="18"/>
                <w:szCs w:val="18"/>
              </w:rPr>
              <w:t>______________________________________________________________________________</w:t>
            </w:r>
          </w:p>
          <w:p w14:paraId="3A1B17E4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3C7059AC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DOMICILIO: _________________________________________________________________________________________________</w:t>
            </w:r>
          </w:p>
          <w:p w14:paraId="3D2CFF24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0244D1E3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TELÉFONO OFICINA: ________________________________________________</w:t>
            </w:r>
            <w:r>
              <w:rPr>
                <w:rFonts w:ascii="Montserrat" w:hAnsi="Montserrat" w:cs="Montserrat, Calibri"/>
                <w:sz w:val="18"/>
                <w:szCs w:val="18"/>
              </w:rPr>
              <w:t>________________________________________</w:t>
            </w:r>
          </w:p>
          <w:p w14:paraId="2534A1B8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6F2CE8C9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TELÉFONO CELULAR: _______________________________________________________________________________________</w:t>
            </w:r>
          </w:p>
          <w:p w14:paraId="28EB48CD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6554BBF5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CORREO ELECTRÓNICO: ____________________________________________________________________________________</w:t>
            </w:r>
          </w:p>
          <w:p w14:paraId="7EBB9DE3" w14:textId="77777777" w:rsidR="00110697" w:rsidRDefault="00110697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0"/>
                <w:szCs w:val="10"/>
              </w:rPr>
            </w:pPr>
          </w:p>
          <w:p w14:paraId="7EA4FF47" w14:textId="77777777" w:rsidR="00110697" w:rsidRDefault="00EA4284">
            <w:pPr>
              <w:pStyle w:val="Standard"/>
              <w:spacing w:line="276" w:lineRule="auto"/>
              <w:jc w:val="both"/>
              <w:rPr>
                <w:rFonts w:ascii="Montserrat" w:hAnsi="Montserrat" w:cs="Montserrat, Calibri"/>
                <w:sz w:val="18"/>
                <w:szCs w:val="18"/>
              </w:rPr>
            </w:pPr>
            <w:r>
              <w:rPr>
                <w:rFonts w:ascii="Montserrat" w:hAnsi="Montserrat" w:cs="Montserrat, Calibri"/>
                <w:sz w:val="18"/>
                <w:szCs w:val="18"/>
              </w:rPr>
              <w:t>F</w:t>
            </w:r>
            <w:r>
              <w:rPr>
                <w:rFonts w:ascii="Montserrat" w:hAnsi="Montserrat" w:cs="Montserrat, Calibri"/>
                <w:sz w:val="18"/>
                <w:szCs w:val="18"/>
              </w:rPr>
              <w:t>IRMA: _____________________________________________________________________________________________________</w:t>
            </w:r>
          </w:p>
        </w:tc>
      </w:tr>
    </w:tbl>
    <w:p w14:paraId="754BFC12" w14:textId="77777777" w:rsidR="00110697" w:rsidRDefault="00110697">
      <w:pPr>
        <w:rPr>
          <w:rFonts w:ascii="Montserrat" w:hAnsi="Montserrat" w:cs="Adobe Caslon Pro"/>
          <w:b/>
          <w:sz w:val="18"/>
          <w:szCs w:val="1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721"/>
        <w:gridCol w:w="324"/>
        <w:gridCol w:w="1894"/>
        <w:gridCol w:w="322"/>
        <w:gridCol w:w="1885"/>
        <w:gridCol w:w="331"/>
        <w:gridCol w:w="1887"/>
        <w:gridCol w:w="329"/>
      </w:tblGrid>
      <w:tr w:rsidR="00110697" w14:paraId="284EAB14" w14:textId="77777777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3AC4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77B2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E9AA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FE4A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4D6D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21B1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6E01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C2A6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538A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</w:tr>
      <w:tr w:rsidR="00110697" w14:paraId="4C7902A5" w14:textId="77777777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DEDA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34111" w14:textId="77777777" w:rsidR="00110697" w:rsidRDefault="00EA4284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_____________________________</w:t>
            </w:r>
          </w:p>
        </w:tc>
        <w:tc>
          <w:tcPr>
            <w:tcW w:w="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E3FE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77AB" w14:textId="77777777" w:rsidR="00110697" w:rsidRDefault="00EA4284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___________________</w:t>
            </w:r>
          </w:p>
        </w:tc>
        <w:tc>
          <w:tcPr>
            <w:tcW w:w="3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A047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B6BB" w14:textId="77777777" w:rsidR="00110697" w:rsidRDefault="00EA4284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___________________</w:t>
            </w:r>
          </w:p>
        </w:tc>
        <w:tc>
          <w:tcPr>
            <w:tcW w:w="3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1634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7C70" w14:textId="77777777" w:rsidR="00110697" w:rsidRDefault="00EA4284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___________________</w:t>
            </w:r>
          </w:p>
        </w:tc>
        <w:tc>
          <w:tcPr>
            <w:tcW w:w="329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D3B0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</w:tr>
      <w:tr w:rsidR="00110697" w14:paraId="094154B6" w14:textId="77777777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4995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CA91" w14:textId="77777777" w:rsidR="00110697" w:rsidRDefault="00EA4284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LUGAR</w:t>
            </w:r>
          </w:p>
        </w:tc>
        <w:tc>
          <w:tcPr>
            <w:tcW w:w="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1D08" w14:textId="77777777" w:rsidR="00110697" w:rsidRDefault="00110697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7528" w14:textId="77777777" w:rsidR="00110697" w:rsidRDefault="00EA4284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DÍA</w:t>
            </w:r>
          </w:p>
        </w:tc>
        <w:tc>
          <w:tcPr>
            <w:tcW w:w="3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2A51" w14:textId="77777777" w:rsidR="00110697" w:rsidRDefault="00110697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3466" w14:textId="77777777" w:rsidR="00110697" w:rsidRDefault="00EA4284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MES</w:t>
            </w:r>
          </w:p>
        </w:tc>
        <w:tc>
          <w:tcPr>
            <w:tcW w:w="3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A1821" w14:textId="77777777" w:rsidR="00110697" w:rsidRDefault="00110697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731F" w14:textId="77777777" w:rsidR="00110697" w:rsidRDefault="00EA4284">
            <w:pPr>
              <w:pStyle w:val="TableContents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AÑO</w:t>
            </w:r>
          </w:p>
        </w:tc>
        <w:tc>
          <w:tcPr>
            <w:tcW w:w="329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2A87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</w:tr>
      <w:tr w:rsidR="00110697" w14:paraId="4F8DC83E" w14:textId="77777777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9187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A9F7E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6822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C581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C7F2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C5FD5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752C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D107F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A71D" w14:textId="77777777" w:rsidR="00110697" w:rsidRDefault="00110697">
            <w:pPr>
              <w:pStyle w:val="TableContents"/>
              <w:rPr>
                <w:rFonts w:ascii="Montserrat" w:hAnsi="Montserrat" w:cs="Adobe Caslon Pro"/>
                <w:sz w:val="18"/>
                <w:szCs w:val="18"/>
              </w:rPr>
            </w:pPr>
          </w:p>
        </w:tc>
      </w:tr>
    </w:tbl>
    <w:p w14:paraId="0D47E205" w14:textId="77777777" w:rsidR="00110697" w:rsidRDefault="00110697">
      <w:pPr>
        <w:rPr>
          <w:rFonts w:ascii="Montserrat" w:hAnsi="Montserrat" w:cs="Adobe Caslon Pro"/>
          <w:b/>
          <w:sz w:val="20"/>
          <w:szCs w:val="20"/>
        </w:rPr>
      </w:pPr>
    </w:p>
    <w:sectPr w:rsidR="00110697">
      <w:headerReference w:type="default" r:id="rId7"/>
      <w:footerReference w:type="default" r:id="rId8"/>
      <w:pgSz w:w="12240" w:h="15840"/>
      <w:pgMar w:top="2552" w:right="1134" w:bottom="1531" w:left="1134" w:header="113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44BB" w14:textId="77777777" w:rsidR="00EA4284" w:rsidRDefault="00EA4284">
      <w:r>
        <w:separator/>
      </w:r>
    </w:p>
  </w:endnote>
  <w:endnote w:type="continuationSeparator" w:id="0">
    <w:p w14:paraId="3A9C939F" w14:textId="77777777" w:rsidR="00EA4284" w:rsidRDefault="00E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ontserrat, Calibri">
    <w:charset w:val="00"/>
    <w:family w:val="auto"/>
    <w:pitch w:val="variable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5D44" w14:textId="77777777" w:rsidR="000764D8" w:rsidRDefault="00EA4284">
    <w:pPr>
      <w:pStyle w:val="Piedepgina"/>
      <w:spacing w:line="288" w:lineRule="auto"/>
    </w:pPr>
  </w:p>
  <w:p w14:paraId="5F3DD33E" w14:textId="77777777" w:rsidR="000764D8" w:rsidRDefault="00EA4284">
    <w:pPr>
      <w:pStyle w:val="Piedepgina"/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97FA6" wp14:editId="07B2F5A6">
          <wp:simplePos x="0" y="0"/>
          <wp:positionH relativeFrom="margin">
            <wp:posOffset>4928760</wp:posOffset>
          </wp:positionH>
          <wp:positionV relativeFrom="margin">
            <wp:posOffset>6517800</wp:posOffset>
          </wp:positionV>
          <wp:extent cx="1650960" cy="1841399"/>
          <wp:effectExtent l="0" t="0" r="0" b="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1841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b/>
        <w:color w:val="C39852"/>
        <w:sz w:val="15"/>
        <w:lang w:val="es-ES"/>
      </w:rPr>
      <w:t>Calzada de las Bombas 421, Col. Girasoles, C.P. 04920 Alcaldía Coyoacán, CDMX.</w:t>
    </w:r>
  </w:p>
  <w:p w14:paraId="61DDCDAF" w14:textId="77777777" w:rsidR="000764D8" w:rsidRDefault="00EA4284">
    <w:pPr>
      <w:pStyle w:val="Piedepgina"/>
      <w:tabs>
        <w:tab w:val="clear" w:pos="4419"/>
        <w:tab w:val="clear" w:pos="8838"/>
      </w:tabs>
      <w:spacing w:line="288" w:lineRule="aut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869BF8" wp14:editId="021A81EB">
          <wp:simplePos x="0" y="0"/>
          <wp:positionH relativeFrom="margin">
            <wp:posOffset>-9000</wp:posOffset>
          </wp:positionH>
          <wp:positionV relativeFrom="margin">
            <wp:posOffset>7650360</wp:posOffset>
          </wp:positionV>
          <wp:extent cx="5016600" cy="3816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600" cy="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r>
      <w:rPr>
        <w:rFonts w:ascii="Montserrat SemiBold" w:hAnsi="Montserrat SemiBold"/>
        <w:b/>
        <w:color w:val="C39852"/>
        <w:sz w:val="15"/>
      </w:rPr>
      <w:t>www.gob.mx/sct</w:t>
    </w:r>
  </w:p>
  <w:p w14:paraId="15289C73" w14:textId="77777777" w:rsidR="000764D8" w:rsidRDefault="00EA4284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206B481" w14:textId="77777777" w:rsidR="000764D8" w:rsidRDefault="00EA4284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EC0A" w14:textId="77777777" w:rsidR="00EA4284" w:rsidRDefault="00EA4284">
      <w:r>
        <w:rPr>
          <w:color w:val="000000"/>
        </w:rPr>
        <w:separator/>
      </w:r>
    </w:p>
  </w:footnote>
  <w:footnote w:type="continuationSeparator" w:id="0">
    <w:p w14:paraId="3C63CFE7" w14:textId="77777777" w:rsidR="00EA4284" w:rsidRDefault="00E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2B7C" w14:textId="77777777" w:rsidR="000764D8" w:rsidRDefault="00EA4284">
    <w:r>
      <w:rPr>
        <w:noProof/>
      </w:rPr>
      <w:drawing>
        <wp:anchor distT="0" distB="0" distL="114300" distR="114300" simplePos="0" relativeHeight="251659264" behindDoc="0" locked="0" layoutInCell="1" allowOverlap="1" wp14:anchorId="73A1A033" wp14:editId="1A8BB91E">
          <wp:simplePos x="0" y="0"/>
          <wp:positionH relativeFrom="column">
            <wp:posOffset>-60480</wp:posOffset>
          </wp:positionH>
          <wp:positionV relativeFrom="paragraph">
            <wp:posOffset>-73080</wp:posOffset>
          </wp:positionV>
          <wp:extent cx="4998960" cy="737640"/>
          <wp:effectExtent l="0" t="0" r="0" b="531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8158" t="5914" r="24451" b="86584"/>
                  <a:stretch>
                    <a:fillRect/>
                  </a:stretch>
                </pic:blipFill>
                <pic:spPr>
                  <a:xfrm>
                    <a:off x="0" y="0"/>
                    <a:ext cx="4998960" cy="7376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14:paraId="0941DEC2" w14:textId="77777777" w:rsidR="000764D8" w:rsidRDefault="00EA4284"/>
  <w:p w14:paraId="3F0B807C" w14:textId="77777777" w:rsidR="000764D8" w:rsidRDefault="00EA4284"/>
  <w:p w14:paraId="374CDDE1" w14:textId="77777777" w:rsidR="000764D8" w:rsidRDefault="00EA4284"/>
  <w:p w14:paraId="1AE8C97F" w14:textId="77777777" w:rsidR="000764D8" w:rsidRDefault="00EA4284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SECRETARÍA DE INFRAESTRUCTURA, COMUNICACIONES Y TRANSPORTES</w:t>
    </w:r>
  </w:p>
  <w:p w14:paraId="6F86CEEC" w14:textId="77777777" w:rsidR="000764D8" w:rsidRDefault="00EA4284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UNIDAD DE ADMINISTRACIÓN Y FINANZAS</w:t>
    </w:r>
  </w:p>
  <w:p w14:paraId="21BD2002" w14:textId="77777777" w:rsidR="000764D8" w:rsidRDefault="00EA4284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DIRECCIÓN GENERAL DE RECURSOS MATERIALES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D0E"/>
    <w:multiLevelType w:val="multilevel"/>
    <w:tmpl w:val="F6688CC6"/>
    <w:styleLink w:val="WW8Num4"/>
    <w:lvl w:ilvl="0">
      <w:start w:val="1"/>
      <w:numFmt w:val="upperLetter"/>
      <w:lvlText w:val="%1)"/>
      <w:lvlJc w:val="left"/>
      <w:pPr>
        <w:ind w:left="720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470B"/>
    <w:multiLevelType w:val="multilevel"/>
    <w:tmpl w:val="667E523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33F57"/>
    <w:multiLevelType w:val="multilevel"/>
    <w:tmpl w:val="5CDCC50E"/>
    <w:styleLink w:val="WW8Num9"/>
    <w:lvl w:ilvl="0">
      <w:start w:val="1"/>
      <w:numFmt w:val="upperLetter"/>
      <w:lvlText w:val="%1)"/>
      <w:lvlJc w:val="left"/>
      <w:pPr>
        <w:ind w:left="1047" w:hanging="42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9629B5"/>
    <w:multiLevelType w:val="multilevel"/>
    <w:tmpl w:val="7FAA0DE8"/>
    <w:styleLink w:val="WW8Num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D5526"/>
    <w:multiLevelType w:val="multilevel"/>
    <w:tmpl w:val="9F68D75C"/>
    <w:styleLink w:val="WW8Num14"/>
    <w:lvl w:ilvl="0">
      <w:start w:val="1"/>
      <w:numFmt w:val="upperLetter"/>
      <w:lvlText w:val="%1)"/>
      <w:lvlJc w:val="left"/>
      <w:pPr>
        <w:ind w:left="888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C08A0"/>
    <w:multiLevelType w:val="multilevel"/>
    <w:tmpl w:val="4B5C9800"/>
    <w:styleLink w:val="WW8Num6"/>
    <w:lvl w:ilvl="0">
      <w:start w:val="2"/>
      <w:numFmt w:val="upperLetter"/>
      <w:lvlText w:val="%1)"/>
      <w:lvlJc w:val="left"/>
      <w:pPr>
        <w:ind w:left="816" w:hanging="39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35017E"/>
    <w:multiLevelType w:val="multilevel"/>
    <w:tmpl w:val="F2404A3C"/>
    <w:styleLink w:val="WW8Num8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2B6C13"/>
    <w:multiLevelType w:val="multilevel"/>
    <w:tmpl w:val="A8B250EC"/>
    <w:styleLink w:val="WW8Num1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D48439E"/>
    <w:multiLevelType w:val="multilevel"/>
    <w:tmpl w:val="ADD43A6A"/>
    <w:styleLink w:val="WW8Num1"/>
    <w:lvl w:ilvl="0">
      <w:start w:val="1"/>
      <w:numFmt w:val="upperLetter"/>
      <w:lvlText w:val="%1)"/>
      <w:lvlJc w:val="left"/>
      <w:pPr>
        <w:ind w:left="360" w:hanging="360"/>
      </w:pPr>
      <w:rPr>
        <w:rFonts w:ascii="Montserrat" w:hAnsi="Montserrat" w:cs="Adobe Caslon Pro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E9C1AA4"/>
    <w:multiLevelType w:val="multilevel"/>
    <w:tmpl w:val="5CC41DAE"/>
    <w:styleLink w:val="WW8Num11"/>
    <w:lvl w:ilvl="0">
      <w:start w:val="12"/>
      <w:numFmt w:val="decimal"/>
      <w:lvlText w:val="%1."/>
      <w:lvlJc w:val="left"/>
      <w:pPr>
        <w:ind w:left="720" w:hanging="360"/>
      </w:pPr>
      <w:rPr>
        <w:rFonts w:cs="Adobe Caslon Pro"/>
        <w:b/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0AD6"/>
    <w:multiLevelType w:val="multilevel"/>
    <w:tmpl w:val="CEFC207C"/>
    <w:styleLink w:val="WW8Num13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58C96C66"/>
    <w:multiLevelType w:val="multilevel"/>
    <w:tmpl w:val="99D04612"/>
    <w:styleLink w:val="WW8Num7"/>
    <w:lvl w:ilvl="0">
      <w:start w:val="3"/>
      <w:numFmt w:val="none"/>
      <w:lvlText w:val="C)%1"/>
      <w:lvlJc w:val="left"/>
      <w:pPr>
        <w:ind w:left="906" w:hanging="48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2471848"/>
    <w:multiLevelType w:val="multilevel"/>
    <w:tmpl w:val="92540DF2"/>
    <w:styleLink w:val="WW8Num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D687A36"/>
    <w:multiLevelType w:val="multilevel"/>
    <w:tmpl w:val="67DCD538"/>
    <w:styleLink w:val="WW8Num5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373EC"/>
    <w:multiLevelType w:val="multilevel"/>
    <w:tmpl w:val="D400B208"/>
    <w:styleLink w:val="WW8Num15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0697"/>
    <w:rsid w:val="00110697"/>
    <w:rsid w:val="004F1C69"/>
    <w:rsid w:val="00E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36B8"/>
  <w15:docId w15:val="{EC70A5DD-211B-42E1-8C3C-DFDBA98B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Prrafode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ind w:left="643" w:hanging="643"/>
      <w:jc w:val="both"/>
    </w:pPr>
    <w:rPr>
      <w:rFonts w:ascii="Arial" w:eastAsia="Arial" w:hAnsi="Arial" w:cs="Arial"/>
      <w:sz w:val="22"/>
      <w:lang w:val="es-ES_tradnl"/>
    </w:rPr>
  </w:style>
  <w:style w:type="paragraph" w:styleId="Sangra3detindependiente">
    <w:name w:val="Body Text Indent 3"/>
    <w:basedOn w:val="Standard"/>
    <w:pPr>
      <w:tabs>
        <w:tab w:val="left" w:pos="1134"/>
      </w:tabs>
      <w:ind w:left="567" w:hanging="567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629" w:hanging="629"/>
      <w:jc w:val="both"/>
    </w:pPr>
    <w:rPr>
      <w:rFonts w:ascii="Arial" w:eastAsia="Arial" w:hAnsi="Arial" w:cs="Arial"/>
      <w:sz w:val="22"/>
      <w:lang w:val="es-ES_trad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ejaVu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</w:style>
  <w:style w:type="character" w:customStyle="1" w:styleId="WW8Num15z1">
    <w:name w:val="WW8Num15z1"/>
    <w:rPr>
      <w:b/>
    </w:rPr>
  </w:style>
  <w:style w:type="character" w:customStyle="1" w:styleId="WW8Num14z0">
    <w:name w:val="WW8Num1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6z0">
    <w:name w:val="WW8Num6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7z0">
    <w:name w:val="WW8Num7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eastAsia="Arial" w:hAnsi="Arial" w:cs="Arial"/>
      <w:b/>
      <w:sz w:val="20"/>
      <w:szCs w:val="20"/>
    </w:rPr>
  </w:style>
  <w:style w:type="character" w:customStyle="1" w:styleId="WW8Num13z2">
    <w:name w:val="WW8Num13z2"/>
    <w:rPr>
      <w:b/>
    </w:rPr>
  </w:style>
  <w:style w:type="character" w:customStyle="1" w:styleId="WW8Num1z0">
    <w:name w:val="WW8Num1z0"/>
    <w:rPr>
      <w:rFonts w:ascii="Montserrat" w:eastAsia="Montserrat" w:hAnsi="Montserrat" w:cs="Adobe Caslon Pro"/>
      <w:b/>
      <w:i w:val="0"/>
      <w:sz w:val="18"/>
      <w:szCs w:val="18"/>
    </w:rPr>
  </w:style>
  <w:style w:type="character" w:customStyle="1" w:styleId="WW8Num9z0">
    <w:name w:val="WW8Num9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0">
    <w:name w:val="WW8Num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8z0">
    <w:name w:val="WW8Num8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12z0">
    <w:name w:val="WW8Num1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cs="Adobe Caslon Pro"/>
      <w:b/>
      <w:lang w:val="es-ES_tradn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0">
    <w:name w:val="WW8Num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15">
    <w:name w:val="WW8Num15"/>
    <w:basedOn w:val="Sinlista"/>
    <w:pPr>
      <w:numPr>
        <w:numId w:val="2"/>
      </w:numPr>
    </w:pPr>
  </w:style>
  <w:style w:type="numbering" w:customStyle="1" w:styleId="WW8Num14">
    <w:name w:val="WW8Num14"/>
    <w:basedOn w:val="Sinlista"/>
    <w:pPr>
      <w:numPr>
        <w:numId w:val="3"/>
      </w:numPr>
    </w:pPr>
  </w:style>
  <w:style w:type="numbering" w:customStyle="1" w:styleId="WW8Num6">
    <w:name w:val="WW8Num6"/>
    <w:basedOn w:val="Sinlista"/>
    <w:pPr>
      <w:numPr>
        <w:numId w:val="4"/>
      </w:numPr>
    </w:pPr>
  </w:style>
  <w:style w:type="numbering" w:customStyle="1" w:styleId="WW8Num7">
    <w:name w:val="WW8Num7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8Num1">
    <w:name w:val="WW8Num1"/>
    <w:basedOn w:val="Sinlista"/>
    <w:pPr>
      <w:numPr>
        <w:numId w:val="7"/>
      </w:numPr>
    </w:pPr>
  </w:style>
  <w:style w:type="numbering" w:customStyle="1" w:styleId="WW8Num9">
    <w:name w:val="WW8Num9"/>
    <w:basedOn w:val="Sinlista"/>
    <w:pPr>
      <w:numPr>
        <w:numId w:val="8"/>
      </w:numPr>
    </w:pPr>
  </w:style>
  <w:style w:type="numbering" w:customStyle="1" w:styleId="WW8Num10">
    <w:name w:val="WW8Num10"/>
    <w:basedOn w:val="Sinlista"/>
    <w:pPr>
      <w:numPr>
        <w:numId w:val="9"/>
      </w:numPr>
    </w:pPr>
  </w:style>
  <w:style w:type="numbering" w:customStyle="1" w:styleId="WW8Num2">
    <w:name w:val="WW8Num2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5">
    <w:name w:val="WW8Num5"/>
    <w:basedOn w:val="Sinlista"/>
    <w:pPr>
      <w:numPr>
        <w:numId w:val="13"/>
      </w:numPr>
    </w:pPr>
  </w:style>
  <w:style w:type="numbering" w:customStyle="1" w:styleId="WW8Num11">
    <w:name w:val="WW8Num11"/>
    <w:basedOn w:val="Sinlista"/>
    <w:pPr>
      <w:numPr>
        <w:numId w:val="14"/>
      </w:numPr>
    </w:pPr>
  </w:style>
  <w:style w:type="numbering" w:customStyle="1" w:styleId="WW8Num4">
    <w:name w:val="WW8Num4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tmp/mozilla_SCTUSR%5Camoncayo0/A_%20COMUNICACIONES_membretada_Carta_2021-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Ricardo Gutierrez Garcia</cp:lastModifiedBy>
  <cp:revision>2</cp:revision>
  <dcterms:created xsi:type="dcterms:W3CDTF">2021-11-16T16:57:00Z</dcterms:created>
  <dcterms:modified xsi:type="dcterms:W3CDTF">2021-11-16T16:57:00Z</dcterms:modified>
</cp:coreProperties>
</file>